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F7" w:rsidRDefault="004D64F7" w:rsidP="005E3FE3">
      <w:pPr>
        <w:jc w:val="center"/>
        <w:rPr>
          <w:b/>
          <w:sz w:val="24"/>
          <w:szCs w:val="24"/>
        </w:rPr>
      </w:pPr>
      <w:r w:rsidRPr="00AD4FFB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70.5pt">
            <v:imagedata r:id="rId4" o:title=""/>
          </v:shape>
        </w:pict>
      </w:r>
    </w:p>
    <w:p w:rsidR="004D64F7" w:rsidRDefault="004D64F7" w:rsidP="00BB4D8E">
      <w:pPr>
        <w:jc w:val="center"/>
      </w:pPr>
      <w:r w:rsidRPr="00BB4D8E">
        <w:rPr>
          <w:b/>
          <w:sz w:val="24"/>
          <w:szCs w:val="24"/>
        </w:rPr>
        <w:t>Uniwersytet Trzeciego Wieku</w:t>
      </w:r>
      <w:r>
        <w:rPr>
          <w:b/>
          <w:sz w:val="24"/>
          <w:szCs w:val="24"/>
        </w:rPr>
        <w:br/>
      </w:r>
      <w:r>
        <w:t>przy Miejskiej Bibliotece Publicznej w Żyrardowie</w:t>
      </w:r>
    </w:p>
    <w:p w:rsidR="004D64F7" w:rsidRDefault="004D64F7" w:rsidP="00BB4D8E">
      <w:pPr>
        <w:jc w:val="center"/>
      </w:pPr>
    </w:p>
    <w:p w:rsidR="004D64F7" w:rsidRPr="00BB4D8E" w:rsidRDefault="004D64F7" w:rsidP="00BB4D8E">
      <w:pPr>
        <w:rPr>
          <w:b/>
        </w:rPr>
      </w:pPr>
      <w:r w:rsidRPr="00BB4D8E">
        <w:rPr>
          <w:b/>
        </w:rPr>
        <w:t>KWESTIONARIUSZ ZGŁOSZENIOWY</w:t>
      </w:r>
    </w:p>
    <w:p w:rsidR="004D64F7" w:rsidRDefault="004D64F7" w:rsidP="00BB4D8E">
      <w:pPr>
        <w:tabs>
          <w:tab w:val="right" w:leader="dot" w:pos="7655"/>
        </w:tabs>
      </w:pPr>
      <w:r>
        <w:t>Imię i nazwisko …………………………………………………………………………………………………………….</w:t>
      </w:r>
    </w:p>
    <w:p w:rsidR="004D64F7" w:rsidRDefault="004D64F7" w:rsidP="00BB4D8E">
      <w:pPr>
        <w:tabs>
          <w:tab w:val="right" w:leader="dot" w:pos="7655"/>
        </w:tabs>
      </w:pPr>
      <w:r>
        <w:t>Adres zamieszkania ………………………………………………………………………………………………………</w:t>
      </w:r>
    </w:p>
    <w:p w:rsidR="004D64F7" w:rsidRDefault="004D64F7" w:rsidP="00BB4D8E">
      <w:pPr>
        <w:tabs>
          <w:tab w:val="right" w:leader="dot" w:pos="7655"/>
        </w:tabs>
      </w:pPr>
      <w:r>
        <w:t>……………………………………………………………………………………………………………………………………..</w:t>
      </w:r>
    </w:p>
    <w:p w:rsidR="004D64F7" w:rsidRDefault="004D64F7" w:rsidP="00BB4D8E">
      <w:pPr>
        <w:tabs>
          <w:tab w:val="right" w:leader="dot" w:pos="7655"/>
        </w:tabs>
      </w:pPr>
      <w:r>
        <w:t>Numer telefonu ……………………………………………………………………………………………………………</w:t>
      </w:r>
    </w:p>
    <w:p w:rsidR="004D64F7" w:rsidRDefault="004D64F7" w:rsidP="00BB4D8E">
      <w:pPr>
        <w:tabs>
          <w:tab w:val="right" w:leader="dot" w:pos="7655"/>
        </w:tabs>
      </w:pPr>
      <w:r>
        <w:t>Data i miejsce urodzenia ………………………………………………………………………………………………</w:t>
      </w:r>
    </w:p>
    <w:p w:rsidR="004D64F7" w:rsidRDefault="004D64F7" w:rsidP="00BB4D8E">
      <w:pPr>
        <w:tabs>
          <w:tab w:val="right" w:leader="dot" w:pos="7655"/>
        </w:tabs>
      </w:pPr>
      <w:r>
        <w:t>Wykształcenie ………………………………………………………………………………………………………………</w:t>
      </w:r>
    </w:p>
    <w:p w:rsidR="004D64F7" w:rsidRDefault="004D64F7" w:rsidP="00BB4D8E">
      <w:pPr>
        <w:tabs>
          <w:tab w:val="right" w:leader="dot" w:pos="7655"/>
        </w:tabs>
      </w:pPr>
      <w:r>
        <w:t>Zainteresowania ………………………………………………………………………………………………………….</w:t>
      </w:r>
    </w:p>
    <w:p w:rsidR="004D64F7" w:rsidRDefault="004D64F7" w:rsidP="00BB4D8E">
      <w:pPr>
        <w:tabs>
          <w:tab w:val="right" w:leader="dot" w:pos="7655"/>
        </w:tabs>
      </w:pPr>
      <w:r>
        <w:t>Proponowana tematyka wykładów ………………………………………………………………………………</w:t>
      </w:r>
    </w:p>
    <w:p w:rsidR="004D64F7" w:rsidRDefault="004D64F7" w:rsidP="00BB4D8E">
      <w:pPr>
        <w:tabs>
          <w:tab w:val="right" w:leader="dot" w:pos="7655"/>
        </w:tabs>
      </w:pPr>
      <w:r>
        <w:t>……………………………………………………………………………………………………………………………………..</w:t>
      </w:r>
    </w:p>
    <w:p w:rsidR="004D64F7" w:rsidRDefault="004D64F7" w:rsidP="00BB4D8E">
      <w:pPr>
        <w:tabs>
          <w:tab w:val="right" w:leader="dot" w:pos="7655"/>
        </w:tabs>
      </w:pPr>
      <w:r>
        <w:t>………………………………………………………………………………………………………………………………………</w:t>
      </w:r>
    </w:p>
    <w:p w:rsidR="004D64F7" w:rsidRPr="00BB4D8E" w:rsidRDefault="004D64F7" w:rsidP="00BB4D8E">
      <w:pPr>
        <w:tabs>
          <w:tab w:val="left" w:pos="5670"/>
        </w:tabs>
        <w:rPr>
          <w:b/>
        </w:rPr>
      </w:pPr>
      <w:r>
        <w:rPr>
          <w:b/>
        </w:rPr>
        <w:br/>
      </w:r>
      <w:r w:rsidRPr="00BB4D8E">
        <w:rPr>
          <w:b/>
        </w:rPr>
        <w:t>Proszę o przyjęcie mnie w poczet słuchaczy Uniwersytetu Trzeciego Wieku przy Miejskiej Bibliotece Publicznej w Żyrardowie na rok 201</w:t>
      </w:r>
      <w:r>
        <w:rPr>
          <w:b/>
        </w:rPr>
        <w:t>5</w:t>
      </w:r>
      <w:r w:rsidRPr="00BB4D8E">
        <w:rPr>
          <w:b/>
        </w:rPr>
        <w:t>/201</w:t>
      </w:r>
      <w:r>
        <w:rPr>
          <w:b/>
        </w:rPr>
        <w:t>6</w:t>
      </w:r>
      <w:r w:rsidRPr="00BB4D8E">
        <w:rPr>
          <w:b/>
        </w:rPr>
        <w:t>.</w:t>
      </w:r>
    </w:p>
    <w:p w:rsidR="004D64F7" w:rsidRDefault="004D64F7" w:rsidP="00BB4D8E"/>
    <w:p w:rsidR="004D64F7" w:rsidRDefault="004D64F7" w:rsidP="00BB4D8E">
      <w:r>
        <w:t xml:space="preserve">…………………………………………   </w:t>
      </w:r>
      <w:r>
        <w:tab/>
      </w:r>
      <w:r>
        <w:tab/>
      </w:r>
      <w:r>
        <w:tab/>
      </w:r>
      <w:r>
        <w:tab/>
        <w:t xml:space="preserve">           ..……………………………………...</w:t>
      </w:r>
    </w:p>
    <w:p w:rsidR="004D64F7" w:rsidRDefault="004D64F7" w:rsidP="00BB4D8E"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br/>
      </w:r>
    </w:p>
    <w:p w:rsidR="004D64F7" w:rsidRPr="005E3FE3" w:rsidRDefault="004D64F7" w:rsidP="00BB4D8E">
      <w:pPr>
        <w:rPr>
          <w:sz w:val="20"/>
          <w:szCs w:val="20"/>
        </w:rPr>
      </w:pPr>
      <w:r w:rsidRPr="005E3FE3">
        <w:rPr>
          <w:sz w:val="20"/>
          <w:szCs w:val="20"/>
        </w:rPr>
        <w:t>Wyrażam zgodę na przetwarzanie moich danych osobowych zawartych w powyższym kwestionariuszu na potrzeby rekrutacji zgodnie z ustawą z dn. 29.08.2007 r. o ochronie danych osobowych.</w:t>
      </w:r>
    </w:p>
    <w:p w:rsidR="004D64F7" w:rsidRDefault="004D64F7" w:rsidP="00BB4D8E"/>
    <w:p w:rsidR="004D64F7" w:rsidRDefault="004D64F7" w:rsidP="00BB4D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4D64F7" w:rsidRDefault="004D64F7" w:rsidP="00BB4D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</w:t>
      </w:r>
    </w:p>
    <w:sectPr w:rsidR="004D64F7" w:rsidSect="00DC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D8E"/>
    <w:rsid w:val="00101553"/>
    <w:rsid w:val="004D64F7"/>
    <w:rsid w:val="005E3FE3"/>
    <w:rsid w:val="00686DA8"/>
    <w:rsid w:val="007137D6"/>
    <w:rsid w:val="008163D5"/>
    <w:rsid w:val="00AD4FFB"/>
    <w:rsid w:val="00B2233B"/>
    <w:rsid w:val="00BB4D8E"/>
    <w:rsid w:val="00D46696"/>
    <w:rsid w:val="00DC48F8"/>
    <w:rsid w:val="00EA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160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Trzeciego Wieku</dc:title>
  <dc:subject/>
  <dc:creator>mstaniszewska</dc:creator>
  <cp:keywords/>
  <dc:description/>
  <cp:lastModifiedBy>Anna Wasek</cp:lastModifiedBy>
  <cp:revision>5</cp:revision>
  <dcterms:created xsi:type="dcterms:W3CDTF">2015-09-11T08:24:00Z</dcterms:created>
  <dcterms:modified xsi:type="dcterms:W3CDTF">2015-09-11T10:10:00Z</dcterms:modified>
</cp:coreProperties>
</file>