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0" w:rsidRPr="000104AA" w:rsidRDefault="00143920" w:rsidP="001E3052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  <w:r w:rsidRPr="000104AA">
        <w:rPr>
          <w:rFonts w:ascii="Times New Roman" w:hAnsi="Times New Roman" w:cs="Times New Roman"/>
          <w:b/>
          <w:sz w:val="20"/>
          <w:szCs w:val="20"/>
        </w:rPr>
        <w:t>Załącznik</w:t>
      </w:r>
      <w:r w:rsidRPr="000104AA">
        <w:rPr>
          <w:rFonts w:ascii="Times New Roman" w:hAnsi="Times New Roman" w:cs="Times New Roman"/>
          <w:sz w:val="20"/>
          <w:szCs w:val="20"/>
        </w:rPr>
        <w:t xml:space="preserve"> do Uchwały nr VIII/44/1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143920" w:rsidRDefault="00143920" w:rsidP="001E30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Miasta Żyrardowa</w:t>
      </w:r>
    </w:p>
    <w:p w:rsidR="00143920" w:rsidRDefault="00143920" w:rsidP="001E30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04AA">
        <w:rPr>
          <w:rFonts w:ascii="Times New Roman" w:hAnsi="Times New Roman" w:cs="Times New Roman"/>
          <w:sz w:val="20"/>
          <w:szCs w:val="20"/>
        </w:rPr>
        <w:t>z dnia 31 marca 2011 roku</w:t>
      </w:r>
    </w:p>
    <w:p w:rsidR="00143920" w:rsidRPr="000104AA" w:rsidRDefault="00143920" w:rsidP="0022115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3920" w:rsidRPr="001445BA" w:rsidRDefault="00143920" w:rsidP="00925950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920" w:rsidRPr="001445BA" w:rsidRDefault="00143920" w:rsidP="00E002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BA">
        <w:rPr>
          <w:rFonts w:ascii="Times New Roman" w:hAnsi="Times New Roman" w:cs="Times New Roman"/>
          <w:b/>
          <w:sz w:val="24"/>
          <w:szCs w:val="24"/>
        </w:rPr>
        <w:t>FORMULARZ ZGŁASZANIA UWAG I OPINII</w:t>
      </w:r>
    </w:p>
    <w:p w:rsidR="00143920" w:rsidRPr="001445BA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20" w:rsidRPr="00F00073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BA">
        <w:rPr>
          <w:rFonts w:ascii="Times New Roman" w:hAnsi="Times New Roman" w:cs="Times New Roman"/>
          <w:sz w:val="24"/>
          <w:szCs w:val="24"/>
        </w:rPr>
        <w:t>Projekt uchwały w sprawie</w:t>
      </w:r>
      <w:r w:rsidRPr="001445BA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445BA">
        <w:rPr>
          <w:rFonts w:ascii="Times New Roman" w:hAnsi="Times New Roman" w:cs="Times New Roman"/>
          <w:sz w:val="24"/>
          <w:szCs w:val="24"/>
        </w:rPr>
        <w:t xml:space="preserve">: </w:t>
      </w:r>
      <w:r w:rsidRPr="00F00073">
        <w:rPr>
          <w:rFonts w:ascii="Times New Roman" w:hAnsi="Times New Roman" w:cs="Times New Roman"/>
          <w:b/>
          <w:sz w:val="24"/>
          <w:szCs w:val="24"/>
        </w:rPr>
        <w:t>Programu Współpracy Miasta Żyrardowa z Organizacjami Pozarządowymi na rok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00073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143920" w:rsidRPr="001445BA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BA">
        <w:rPr>
          <w:rFonts w:ascii="Times New Roman" w:hAnsi="Times New Roman" w:cs="Times New Roman"/>
          <w:sz w:val="24"/>
          <w:szCs w:val="24"/>
        </w:rPr>
        <w:t>Termin zgłaszania uwag i opinii do projektu uchwały: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950">
        <w:rPr>
          <w:rFonts w:ascii="Times New Roman" w:hAnsi="Times New Roman" w:cs="Times New Roman"/>
          <w:b/>
          <w:sz w:val="24"/>
          <w:szCs w:val="24"/>
        </w:rPr>
        <w:t>31 października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5B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1445BA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925950">
        <w:rPr>
          <w:rFonts w:ascii="Times New Roman" w:hAnsi="Times New Roman" w:cs="Times New Roman"/>
          <w:b/>
          <w:sz w:val="24"/>
          <w:szCs w:val="24"/>
        </w:rPr>
        <w:t>dnia 14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1445BA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5BA">
        <w:rPr>
          <w:rFonts w:ascii="Times New Roman" w:hAnsi="Times New Roman" w:cs="Times New Roman"/>
          <w:sz w:val="24"/>
          <w:szCs w:val="24"/>
        </w:rPr>
        <w:t xml:space="preserve">Pełna nazwa podmiotu wnoszącego uwagi i opinie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445BA">
        <w:rPr>
          <w:rFonts w:ascii="Times New Roman" w:hAnsi="Times New Roman" w:cs="Times New Roman"/>
          <w:sz w:val="24"/>
          <w:szCs w:val="24"/>
        </w:rPr>
        <w:t>(adres siedziby, numer z rejestru) oraz katalog obszarów działalności statutowej:</w:t>
      </w:r>
    </w:p>
    <w:p w:rsidR="00143920" w:rsidRPr="001445BA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Pr="001445B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144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1445BA">
        <w:rPr>
          <w:rFonts w:ascii="Times New Roman" w:hAnsi="Times New Roman" w:cs="Times New Roman"/>
          <w:sz w:val="24"/>
          <w:szCs w:val="24"/>
        </w:rPr>
        <w:t>……………</w:t>
      </w:r>
    </w:p>
    <w:p w:rsidR="00143920" w:rsidRPr="001445BA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BA">
        <w:rPr>
          <w:rFonts w:ascii="Times New Roman" w:hAnsi="Times New Roman" w:cs="Times New Roman"/>
          <w:sz w:val="24"/>
          <w:szCs w:val="24"/>
        </w:rPr>
        <w:t>Zmiany</w:t>
      </w:r>
      <w:r w:rsidRPr="001445BA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 w:rsidRPr="00144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43920" w:rsidRPr="001445BA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</w:t>
      </w:r>
      <w:r w:rsidRPr="00144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43920" w:rsidRPr="001445BA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</w:t>
      </w:r>
      <w:r w:rsidRPr="00144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43920" w:rsidRPr="001445BA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</w:t>
      </w:r>
      <w:r w:rsidRPr="00144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43920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</w:t>
      </w:r>
      <w:r w:rsidRPr="00144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43920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143920" w:rsidRPr="001445BA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143920" w:rsidRPr="001445BA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BA"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5BA">
        <w:rPr>
          <w:rFonts w:ascii="Times New Roman" w:hAnsi="Times New Roman" w:cs="Times New Roman"/>
          <w:sz w:val="24"/>
          <w:szCs w:val="24"/>
        </w:rPr>
        <w:t>wprowadzanych zmian :</w:t>
      </w:r>
      <w:r w:rsidRPr="001445BA">
        <w:rPr>
          <w:rFonts w:ascii="Times New Roman" w:hAnsi="Times New Roman" w:cs="Times New Roman"/>
          <w:sz w:val="24"/>
          <w:szCs w:val="24"/>
        </w:rPr>
        <w:tab/>
      </w:r>
      <w:r w:rsidRPr="001445BA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1445BA">
        <w:rPr>
          <w:rFonts w:ascii="Times New Roman" w:hAnsi="Times New Roman" w:cs="Times New Roman"/>
          <w:sz w:val="24"/>
          <w:szCs w:val="24"/>
        </w:rPr>
        <w:t>.………………………………………………………</w:t>
      </w:r>
    </w:p>
    <w:p w:rsidR="00143920" w:rsidRPr="001445BA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………..</w:t>
      </w:r>
      <w:r w:rsidRPr="00144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43920" w:rsidRPr="001445BA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</w:t>
      </w:r>
      <w:r w:rsidRPr="00144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43920" w:rsidRDefault="00143920" w:rsidP="00E00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144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43920" w:rsidRPr="001445BA" w:rsidRDefault="00143920" w:rsidP="00E002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</w:t>
      </w:r>
    </w:p>
    <w:p w:rsidR="00143920" w:rsidRDefault="00143920" w:rsidP="00E0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BA"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43920" w:rsidRDefault="00143920" w:rsidP="00E00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324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0324">
        <w:rPr>
          <w:rFonts w:ascii="Times New Roman" w:hAnsi="Times New Roman" w:cs="Times New Roman"/>
          <w:sz w:val="20"/>
          <w:szCs w:val="20"/>
        </w:rPr>
        <w:t xml:space="preserve">( imię i nazwisko upoważnionego przedstawiciela </w:t>
      </w:r>
    </w:p>
    <w:p w:rsidR="00143920" w:rsidRPr="00320324" w:rsidRDefault="00143920" w:rsidP="00E0026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0324">
        <w:rPr>
          <w:rFonts w:ascii="Times New Roman" w:hAnsi="Times New Roman" w:cs="Times New Roman"/>
          <w:sz w:val="20"/>
          <w:szCs w:val="20"/>
        </w:rPr>
        <w:t>podmiotu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0324">
        <w:rPr>
          <w:rFonts w:ascii="Times New Roman" w:hAnsi="Times New Roman" w:cs="Times New Roman"/>
          <w:sz w:val="20"/>
          <w:szCs w:val="20"/>
        </w:rPr>
        <w:t>zgłaszającego opinię)</w:t>
      </w:r>
    </w:p>
    <w:p w:rsidR="00143920" w:rsidRDefault="00143920" w:rsidP="00E0026D"/>
    <w:sectPr w:rsidR="00143920" w:rsidSect="00DD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20" w:rsidRDefault="00143920" w:rsidP="00E0026D">
      <w:pPr>
        <w:spacing w:after="0" w:line="240" w:lineRule="auto"/>
      </w:pPr>
      <w:r>
        <w:separator/>
      </w:r>
    </w:p>
  </w:endnote>
  <w:endnote w:type="continuationSeparator" w:id="0">
    <w:p w:rsidR="00143920" w:rsidRDefault="00143920" w:rsidP="00E0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20" w:rsidRDefault="00143920" w:rsidP="00E0026D">
      <w:pPr>
        <w:spacing w:after="0" w:line="240" w:lineRule="auto"/>
      </w:pPr>
      <w:r>
        <w:separator/>
      </w:r>
    </w:p>
  </w:footnote>
  <w:footnote w:type="continuationSeparator" w:id="0">
    <w:p w:rsidR="00143920" w:rsidRDefault="00143920" w:rsidP="00E0026D">
      <w:pPr>
        <w:spacing w:after="0" w:line="240" w:lineRule="auto"/>
      </w:pPr>
      <w:r>
        <w:continuationSeparator/>
      </w:r>
    </w:p>
  </w:footnote>
  <w:footnote w:id="1">
    <w:p w:rsidR="00143920" w:rsidRDefault="00143920" w:rsidP="00E0026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Wypełnia komórka organizacyjna Urzędu Miasta Żyrardowa lub jednostka organizacyjna Miasta w zależności od przedmiotu konsultacji.</w:t>
      </w:r>
    </w:p>
  </w:footnote>
  <w:footnote w:id="2">
    <w:p w:rsidR="00143920" w:rsidRDefault="00143920" w:rsidP="00E0026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Zmiany należy zapisywać wskazując dotychczasowy zapis w projekcie uchwały, który wymaga zmiany wpisując dosłowne brzmienie przepisu oraz proponowane zmienione brzmienie zapisu lub treść nowego przepisu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26D"/>
    <w:rsid w:val="000104AA"/>
    <w:rsid w:val="000875D2"/>
    <w:rsid w:val="0009326A"/>
    <w:rsid w:val="000A4B0C"/>
    <w:rsid w:val="00143920"/>
    <w:rsid w:val="001445BA"/>
    <w:rsid w:val="001E3052"/>
    <w:rsid w:val="0022115B"/>
    <w:rsid w:val="00320324"/>
    <w:rsid w:val="00327724"/>
    <w:rsid w:val="00367072"/>
    <w:rsid w:val="003C3527"/>
    <w:rsid w:val="00477CA9"/>
    <w:rsid w:val="004A3BFE"/>
    <w:rsid w:val="00511F60"/>
    <w:rsid w:val="005247B5"/>
    <w:rsid w:val="00734764"/>
    <w:rsid w:val="00742401"/>
    <w:rsid w:val="007F2108"/>
    <w:rsid w:val="00865347"/>
    <w:rsid w:val="00906DEF"/>
    <w:rsid w:val="00925950"/>
    <w:rsid w:val="009F2F12"/>
    <w:rsid w:val="009F526F"/>
    <w:rsid w:val="00A517E9"/>
    <w:rsid w:val="00A5556E"/>
    <w:rsid w:val="00AB451D"/>
    <w:rsid w:val="00AF33B8"/>
    <w:rsid w:val="00BF618F"/>
    <w:rsid w:val="00CF4A15"/>
    <w:rsid w:val="00DC527A"/>
    <w:rsid w:val="00DD62C7"/>
    <w:rsid w:val="00E0026D"/>
    <w:rsid w:val="00E54F3F"/>
    <w:rsid w:val="00E66A50"/>
    <w:rsid w:val="00E8374F"/>
    <w:rsid w:val="00E940C1"/>
    <w:rsid w:val="00F00073"/>
    <w:rsid w:val="00F02FAF"/>
    <w:rsid w:val="00FC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6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E0026D"/>
    <w:pPr>
      <w:spacing w:after="0" w:line="360" w:lineRule="auto"/>
      <w:jc w:val="both"/>
    </w:pPr>
    <w:rPr>
      <w:rFonts w:ascii="Bookman Old Style" w:hAnsi="Bookman Old Style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026D"/>
    <w:rPr>
      <w:rFonts w:ascii="Bookman Old Style" w:hAnsi="Bookman Old Style" w:cs="Times New Roman"/>
      <w:b/>
      <w:bCs/>
      <w:sz w:val="24"/>
      <w:szCs w:val="24"/>
      <w:lang w:eastAsia="pl-PL"/>
    </w:rPr>
  </w:style>
  <w:style w:type="paragraph" w:customStyle="1" w:styleId="msonormalcxspdrugie">
    <w:name w:val="msonormalcxspdrugie"/>
    <w:basedOn w:val="Normal"/>
    <w:uiPriority w:val="99"/>
    <w:rsid w:val="00E002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0026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26D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E0026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175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elenczewska</dc:creator>
  <cp:keywords/>
  <dc:description/>
  <cp:lastModifiedBy>apiszczek</cp:lastModifiedBy>
  <cp:revision>19</cp:revision>
  <dcterms:created xsi:type="dcterms:W3CDTF">2017-10-27T09:13:00Z</dcterms:created>
  <dcterms:modified xsi:type="dcterms:W3CDTF">2017-10-30T13:36:00Z</dcterms:modified>
</cp:coreProperties>
</file>