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0F" w:rsidRPr="0091287E" w:rsidRDefault="005C260F" w:rsidP="003A30AD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91287E">
        <w:rPr>
          <w:rFonts w:ascii="Times New Roman" w:hAnsi="Times New Roman" w:cs="Times New Roman"/>
          <w:b/>
          <w:sz w:val="20"/>
          <w:szCs w:val="20"/>
        </w:rPr>
        <w:t>Załącznik</w:t>
      </w:r>
      <w:r w:rsidRPr="0091287E">
        <w:rPr>
          <w:rFonts w:ascii="Times New Roman" w:hAnsi="Times New Roman" w:cs="Times New Roman"/>
          <w:sz w:val="20"/>
          <w:szCs w:val="20"/>
        </w:rPr>
        <w:t xml:space="preserve"> do Uchwały nr VIII/44/11</w:t>
      </w:r>
    </w:p>
    <w:p w:rsidR="005C260F" w:rsidRPr="0091287E" w:rsidRDefault="005C260F" w:rsidP="003A30AD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91287E">
        <w:rPr>
          <w:rFonts w:ascii="Times New Roman" w:hAnsi="Times New Roman" w:cs="Times New Roman"/>
          <w:sz w:val="20"/>
          <w:szCs w:val="20"/>
        </w:rPr>
        <w:t>Rady Miasta Żyrardowa</w:t>
      </w:r>
    </w:p>
    <w:p w:rsidR="005C260F" w:rsidRPr="0091287E" w:rsidRDefault="005C260F" w:rsidP="003A30AD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91287E">
        <w:rPr>
          <w:rFonts w:ascii="Times New Roman" w:hAnsi="Times New Roman" w:cs="Times New Roman"/>
          <w:sz w:val="20"/>
          <w:szCs w:val="20"/>
        </w:rPr>
        <w:t>z dnia 31 marca 2011 roku</w:t>
      </w:r>
    </w:p>
    <w:p w:rsidR="005C260F" w:rsidRPr="00F63575" w:rsidRDefault="005C260F" w:rsidP="00EC2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60F" w:rsidRPr="00F63575" w:rsidRDefault="005C260F" w:rsidP="00EC2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75">
        <w:rPr>
          <w:rFonts w:ascii="Times New Roman" w:hAnsi="Times New Roman" w:cs="Times New Roman"/>
          <w:b/>
          <w:sz w:val="24"/>
          <w:szCs w:val="24"/>
        </w:rPr>
        <w:t>FORMULARZ ZGŁASZANIA UWAG I OPINII</w:t>
      </w:r>
    </w:p>
    <w:p w:rsidR="005C260F" w:rsidRPr="00F63575" w:rsidRDefault="005C260F" w:rsidP="00EC2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60F" w:rsidRPr="00F63575" w:rsidRDefault="005C260F" w:rsidP="00EC2CF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575">
        <w:rPr>
          <w:rFonts w:ascii="Times New Roman" w:hAnsi="Times New Roman" w:cs="Times New Roman"/>
          <w:sz w:val="24"/>
          <w:szCs w:val="24"/>
        </w:rPr>
        <w:t>Projekt uchwały w sprawie</w:t>
      </w:r>
      <w:r w:rsidRPr="00F63575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F63575">
        <w:rPr>
          <w:rFonts w:ascii="Times New Roman" w:hAnsi="Times New Roman" w:cs="Times New Roman"/>
          <w:sz w:val="24"/>
          <w:szCs w:val="24"/>
        </w:rPr>
        <w:t xml:space="preserve">: </w:t>
      </w:r>
      <w:r w:rsidRPr="00F635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Miejskiego Programu Profilaktyki i Rozwiązywania Problemów Alkoholowych na </w:t>
      </w:r>
      <w:r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Pr="00F63575">
        <w:rPr>
          <w:rFonts w:ascii="Times New Roman" w:hAnsi="Times New Roman" w:cs="Times New Roman"/>
          <w:b/>
          <w:i/>
          <w:sz w:val="24"/>
          <w:szCs w:val="24"/>
        </w:rPr>
        <w:t xml:space="preserve"> rok.</w:t>
      </w:r>
    </w:p>
    <w:p w:rsidR="005C260F" w:rsidRPr="00E274B8" w:rsidRDefault="005C260F" w:rsidP="00A65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B8">
        <w:rPr>
          <w:rFonts w:ascii="Times New Roman" w:hAnsi="Times New Roman" w:cs="Times New Roman"/>
          <w:sz w:val="24"/>
          <w:szCs w:val="24"/>
        </w:rPr>
        <w:t xml:space="preserve">Termin zgłaszania uwag i opinii do projektu uchwały: od dnia </w:t>
      </w:r>
      <w:r>
        <w:rPr>
          <w:rFonts w:ascii="Times New Roman" w:hAnsi="Times New Roman" w:cs="Times New Roman"/>
          <w:sz w:val="24"/>
          <w:szCs w:val="24"/>
        </w:rPr>
        <w:t xml:space="preserve">28 listopada </w:t>
      </w:r>
      <w:r w:rsidRPr="00E274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274B8">
        <w:rPr>
          <w:rFonts w:ascii="Times New Roman" w:hAnsi="Times New Roman" w:cs="Times New Roman"/>
          <w:sz w:val="24"/>
          <w:szCs w:val="24"/>
        </w:rPr>
        <w:t>r. do dnia</w:t>
      </w:r>
      <w:r>
        <w:rPr>
          <w:rFonts w:ascii="Times New Roman" w:hAnsi="Times New Roman" w:cs="Times New Roman"/>
          <w:sz w:val="24"/>
          <w:szCs w:val="24"/>
        </w:rPr>
        <w:br/>
        <w:t xml:space="preserve">12 grudnia </w:t>
      </w:r>
      <w:r w:rsidRPr="00E274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274B8">
        <w:rPr>
          <w:rFonts w:ascii="Times New Roman" w:hAnsi="Times New Roman" w:cs="Times New Roman"/>
          <w:sz w:val="24"/>
          <w:szCs w:val="24"/>
        </w:rPr>
        <w:t>r.</w:t>
      </w:r>
    </w:p>
    <w:p w:rsidR="005C260F" w:rsidRPr="00F63575" w:rsidRDefault="005C260F" w:rsidP="00EC2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75">
        <w:rPr>
          <w:rFonts w:ascii="Times New Roman" w:hAnsi="Times New Roman" w:cs="Times New Roman"/>
          <w:sz w:val="24"/>
          <w:szCs w:val="24"/>
        </w:rPr>
        <w:t>Pełna nazwa podmiotu wnoszącego uwagi i opinie (adres siedziby, numer z rejestru) oraz katalog obszarów działalności statutowej:</w:t>
      </w:r>
    </w:p>
    <w:p w:rsidR="005C260F" w:rsidRPr="00064219" w:rsidRDefault="005C260F" w:rsidP="000642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5C260F" w:rsidRPr="00064219" w:rsidRDefault="005C260F" w:rsidP="000642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5C260F" w:rsidRPr="00064219" w:rsidRDefault="005C260F" w:rsidP="000642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  <w:t>………………………………..………………………………………………..</w:t>
      </w:r>
    </w:p>
    <w:p w:rsidR="005C260F" w:rsidRPr="00064219" w:rsidRDefault="005C260F" w:rsidP="00064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575">
        <w:rPr>
          <w:rFonts w:ascii="Times New Roman" w:hAnsi="Times New Roman" w:cs="Times New Roman"/>
          <w:sz w:val="24"/>
          <w:szCs w:val="24"/>
        </w:rPr>
        <w:t>Zmiany</w:t>
      </w:r>
      <w:r w:rsidRPr="00F63575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F63575">
        <w:rPr>
          <w:rFonts w:ascii="Times New Roman" w:hAnsi="Times New Roman" w:cs="Times New Roman"/>
          <w:sz w:val="24"/>
          <w:szCs w:val="24"/>
        </w:rPr>
        <w:t xml:space="preserve"> :</w:t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5C260F" w:rsidRPr="00064219" w:rsidRDefault="005C260F" w:rsidP="00064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5C260F" w:rsidRPr="00064219" w:rsidRDefault="005C260F" w:rsidP="00064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5C260F" w:rsidRPr="00064219" w:rsidRDefault="005C260F" w:rsidP="00064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5C260F" w:rsidRPr="00064219" w:rsidRDefault="005C260F" w:rsidP="00064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5C260F" w:rsidRPr="00064219" w:rsidRDefault="005C260F" w:rsidP="00064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</w:p>
    <w:p w:rsidR="005C260F" w:rsidRPr="00064219" w:rsidRDefault="005C260F" w:rsidP="00E274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>Uzasadnienie</w:t>
      </w:r>
      <w:r>
        <w:rPr>
          <w:rFonts w:ascii="Times New Roman" w:hAnsi="Times New Roman" w:cs="Times New Roman"/>
        </w:rPr>
        <w:t xml:space="preserve"> </w:t>
      </w:r>
      <w:r w:rsidRPr="00064219">
        <w:rPr>
          <w:rFonts w:ascii="Times New Roman" w:hAnsi="Times New Roman" w:cs="Times New Roman"/>
        </w:rPr>
        <w:t>wprowadzanych zmian :</w:t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  <w:t>………………………….………………………………………………………</w:t>
      </w:r>
    </w:p>
    <w:p w:rsidR="005C260F" w:rsidRPr="00064219" w:rsidRDefault="005C260F" w:rsidP="00064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5C260F" w:rsidRPr="00064219" w:rsidRDefault="005C260F" w:rsidP="00064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5C260F" w:rsidRPr="00064219" w:rsidRDefault="005C260F" w:rsidP="00064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5C260F" w:rsidRDefault="005C260F" w:rsidP="00064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  <w:r w:rsidRPr="00064219">
        <w:rPr>
          <w:rFonts w:ascii="Times New Roman" w:hAnsi="Times New Roman" w:cs="Times New Roman"/>
        </w:rPr>
        <w:tab/>
      </w:r>
    </w:p>
    <w:p w:rsidR="005C260F" w:rsidRPr="00F63575" w:rsidRDefault="005C260F" w:rsidP="000642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3575">
        <w:rPr>
          <w:rFonts w:ascii="Times New Roman" w:hAnsi="Times New Roman" w:cs="Times New Roman"/>
          <w:sz w:val="18"/>
          <w:szCs w:val="18"/>
        </w:rPr>
        <w:t>…………………………..                              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F63575">
        <w:rPr>
          <w:rFonts w:ascii="Times New Roman" w:hAnsi="Times New Roman" w:cs="Times New Roman"/>
          <w:sz w:val="18"/>
          <w:szCs w:val="18"/>
        </w:rPr>
        <w:t>…</w:t>
      </w:r>
    </w:p>
    <w:p w:rsidR="005C260F" w:rsidRPr="00F63575" w:rsidRDefault="005C260F" w:rsidP="000642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3575">
        <w:rPr>
          <w:rFonts w:ascii="Times New Roman" w:hAnsi="Times New Roman" w:cs="Times New Roman"/>
          <w:sz w:val="18"/>
          <w:szCs w:val="18"/>
        </w:rPr>
        <w:t xml:space="preserve">        (miejscowość, data)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63575">
        <w:rPr>
          <w:rFonts w:ascii="Times New Roman" w:hAnsi="Times New Roman" w:cs="Times New Roman"/>
          <w:sz w:val="18"/>
          <w:szCs w:val="18"/>
        </w:rPr>
        <w:t xml:space="preserve">   (imię i nazwisko upoważnionego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63575">
        <w:rPr>
          <w:rFonts w:ascii="Times New Roman" w:hAnsi="Times New Roman" w:cs="Times New Roman"/>
          <w:sz w:val="18"/>
          <w:szCs w:val="18"/>
        </w:rPr>
        <w:t>przedstawiciela podmiotu</w:t>
      </w:r>
    </w:p>
    <w:p w:rsidR="005C260F" w:rsidRPr="00F63575" w:rsidRDefault="005C260F" w:rsidP="000642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F63575">
        <w:rPr>
          <w:rFonts w:ascii="Times New Roman" w:hAnsi="Times New Roman" w:cs="Times New Roman"/>
          <w:sz w:val="18"/>
          <w:szCs w:val="18"/>
        </w:rPr>
        <w:t xml:space="preserve">                                                  zgłaszającego opinię)</w:t>
      </w:r>
    </w:p>
    <w:sectPr w:rsidR="005C260F" w:rsidRPr="00F63575" w:rsidSect="0063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0F" w:rsidRDefault="005C260F">
      <w:r>
        <w:separator/>
      </w:r>
    </w:p>
  </w:endnote>
  <w:endnote w:type="continuationSeparator" w:id="0">
    <w:p w:rsidR="005C260F" w:rsidRDefault="005C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0F" w:rsidRDefault="005C260F">
      <w:r>
        <w:separator/>
      </w:r>
    </w:p>
  </w:footnote>
  <w:footnote w:type="continuationSeparator" w:id="0">
    <w:p w:rsidR="005C260F" w:rsidRDefault="005C260F">
      <w:r>
        <w:continuationSeparator/>
      </w:r>
    </w:p>
  </w:footnote>
  <w:footnote w:id="1">
    <w:p w:rsidR="005C260F" w:rsidRDefault="005C260F" w:rsidP="00EC2CF3">
      <w:pPr>
        <w:pStyle w:val="FootnoteText"/>
        <w:jc w:val="both"/>
      </w:pPr>
      <w:r w:rsidRPr="00064219">
        <w:rPr>
          <w:rStyle w:val="FootnoteReference"/>
          <w:sz w:val="16"/>
          <w:szCs w:val="16"/>
        </w:rPr>
        <w:footnoteRef/>
      </w:r>
      <w:r w:rsidRPr="00064219">
        <w:rPr>
          <w:sz w:val="16"/>
          <w:szCs w:val="16"/>
        </w:rPr>
        <w:t xml:space="preserve"> Wypełnia komórka organizacyjna Urzędu Miasta Żyrardowa lub jednostka organizacyjna Miasta w zależności od przedmiotu konsultacji.</w:t>
      </w:r>
    </w:p>
  </w:footnote>
  <w:footnote w:id="2">
    <w:p w:rsidR="005C260F" w:rsidRDefault="005C260F" w:rsidP="00EC2CF3">
      <w:pPr>
        <w:pStyle w:val="FootnoteText"/>
        <w:jc w:val="both"/>
      </w:pPr>
      <w:r w:rsidRPr="00064219">
        <w:rPr>
          <w:rStyle w:val="FootnoteReference"/>
          <w:sz w:val="16"/>
          <w:szCs w:val="16"/>
        </w:rPr>
        <w:footnoteRef/>
      </w:r>
      <w:r w:rsidRPr="00064219">
        <w:rPr>
          <w:sz w:val="16"/>
          <w:szCs w:val="16"/>
        </w:rPr>
        <w:t xml:space="preserve"> Zmiany należy zapisywać wskazując dotychczasowy zapis w projekcie uchwały, który wymaga zmiany wpisując dosłowne brzmienie przepisu oraz proponowane zmienione brzmienie zapisu lub treść nowego przepisu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E6"/>
    <w:rsid w:val="00017C03"/>
    <w:rsid w:val="00030344"/>
    <w:rsid w:val="00031F6B"/>
    <w:rsid w:val="00056FA6"/>
    <w:rsid w:val="00064219"/>
    <w:rsid w:val="00077CC0"/>
    <w:rsid w:val="000B2CD4"/>
    <w:rsid w:val="000B4730"/>
    <w:rsid w:val="001201B2"/>
    <w:rsid w:val="00127EB7"/>
    <w:rsid w:val="001522A7"/>
    <w:rsid w:val="001769EF"/>
    <w:rsid w:val="001977F0"/>
    <w:rsid w:val="001C1DF1"/>
    <w:rsid w:val="001C24C2"/>
    <w:rsid w:val="001E36A8"/>
    <w:rsid w:val="002114D9"/>
    <w:rsid w:val="002360AC"/>
    <w:rsid w:val="00260047"/>
    <w:rsid w:val="00281034"/>
    <w:rsid w:val="002B7252"/>
    <w:rsid w:val="00342CAF"/>
    <w:rsid w:val="003629D5"/>
    <w:rsid w:val="003667B5"/>
    <w:rsid w:val="003A30AD"/>
    <w:rsid w:val="003E6449"/>
    <w:rsid w:val="003E7E39"/>
    <w:rsid w:val="003F24A6"/>
    <w:rsid w:val="00455532"/>
    <w:rsid w:val="00470778"/>
    <w:rsid w:val="00472D21"/>
    <w:rsid w:val="004861DA"/>
    <w:rsid w:val="004A48F2"/>
    <w:rsid w:val="004B4F18"/>
    <w:rsid w:val="004C246A"/>
    <w:rsid w:val="004C7F85"/>
    <w:rsid w:val="004D2013"/>
    <w:rsid w:val="004D7971"/>
    <w:rsid w:val="004E1EE8"/>
    <w:rsid w:val="004F0E18"/>
    <w:rsid w:val="004F1388"/>
    <w:rsid w:val="00513B39"/>
    <w:rsid w:val="005148AF"/>
    <w:rsid w:val="00526F1D"/>
    <w:rsid w:val="00533CDA"/>
    <w:rsid w:val="00540915"/>
    <w:rsid w:val="0054193B"/>
    <w:rsid w:val="00545DD2"/>
    <w:rsid w:val="00571C5A"/>
    <w:rsid w:val="005A1961"/>
    <w:rsid w:val="005C260F"/>
    <w:rsid w:val="005C76E2"/>
    <w:rsid w:val="005D1E6F"/>
    <w:rsid w:val="005D45C7"/>
    <w:rsid w:val="006132D6"/>
    <w:rsid w:val="00630F9D"/>
    <w:rsid w:val="00632240"/>
    <w:rsid w:val="006328E6"/>
    <w:rsid w:val="00663FD9"/>
    <w:rsid w:val="00681656"/>
    <w:rsid w:val="006E7BE2"/>
    <w:rsid w:val="00702DAD"/>
    <w:rsid w:val="00705F35"/>
    <w:rsid w:val="007062C5"/>
    <w:rsid w:val="00706D4C"/>
    <w:rsid w:val="0071431B"/>
    <w:rsid w:val="0076370A"/>
    <w:rsid w:val="00770B66"/>
    <w:rsid w:val="007C3685"/>
    <w:rsid w:val="007D7E7A"/>
    <w:rsid w:val="007E11CB"/>
    <w:rsid w:val="007E2E64"/>
    <w:rsid w:val="00815D06"/>
    <w:rsid w:val="00822C9C"/>
    <w:rsid w:val="0084032E"/>
    <w:rsid w:val="00844654"/>
    <w:rsid w:val="008A7C03"/>
    <w:rsid w:val="008F39C7"/>
    <w:rsid w:val="0091287E"/>
    <w:rsid w:val="009213AE"/>
    <w:rsid w:val="00933FB4"/>
    <w:rsid w:val="009433F1"/>
    <w:rsid w:val="009962E7"/>
    <w:rsid w:val="009B1F7D"/>
    <w:rsid w:val="009B704F"/>
    <w:rsid w:val="009C5935"/>
    <w:rsid w:val="009D734B"/>
    <w:rsid w:val="00A00352"/>
    <w:rsid w:val="00A060B3"/>
    <w:rsid w:val="00A20097"/>
    <w:rsid w:val="00A3094C"/>
    <w:rsid w:val="00A402F3"/>
    <w:rsid w:val="00A52C86"/>
    <w:rsid w:val="00A65F6D"/>
    <w:rsid w:val="00A946CF"/>
    <w:rsid w:val="00AA4602"/>
    <w:rsid w:val="00AA5DC0"/>
    <w:rsid w:val="00AE64B4"/>
    <w:rsid w:val="00AF7C4F"/>
    <w:rsid w:val="00B10D28"/>
    <w:rsid w:val="00B25336"/>
    <w:rsid w:val="00B350DB"/>
    <w:rsid w:val="00B60495"/>
    <w:rsid w:val="00B64034"/>
    <w:rsid w:val="00B71919"/>
    <w:rsid w:val="00B81108"/>
    <w:rsid w:val="00BA3DDC"/>
    <w:rsid w:val="00BB10F6"/>
    <w:rsid w:val="00BB6836"/>
    <w:rsid w:val="00BB78A9"/>
    <w:rsid w:val="00BD1695"/>
    <w:rsid w:val="00C5320F"/>
    <w:rsid w:val="00C712B0"/>
    <w:rsid w:val="00C97FCF"/>
    <w:rsid w:val="00CF666C"/>
    <w:rsid w:val="00D10311"/>
    <w:rsid w:val="00D617B7"/>
    <w:rsid w:val="00D92BCC"/>
    <w:rsid w:val="00E1048A"/>
    <w:rsid w:val="00E13380"/>
    <w:rsid w:val="00E16586"/>
    <w:rsid w:val="00E274B8"/>
    <w:rsid w:val="00E33A80"/>
    <w:rsid w:val="00E5705B"/>
    <w:rsid w:val="00E77722"/>
    <w:rsid w:val="00E812CA"/>
    <w:rsid w:val="00EC2CF3"/>
    <w:rsid w:val="00EE786D"/>
    <w:rsid w:val="00F63575"/>
    <w:rsid w:val="00FB0FE3"/>
    <w:rsid w:val="00FC56AD"/>
    <w:rsid w:val="00FD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33F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C246A"/>
    <w:pPr>
      <w:spacing w:after="0" w:line="360" w:lineRule="auto"/>
      <w:jc w:val="both"/>
    </w:pPr>
    <w:rPr>
      <w:rFonts w:ascii="Bookman Old Style" w:hAnsi="Bookman Old Style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246A"/>
    <w:rPr>
      <w:rFonts w:ascii="Bookman Old Style" w:hAnsi="Bookman Old Style" w:cs="Times New Roman"/>
      <w:b/>
      <w:bCs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0B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047"/>
    <w:rPr>
      <w:rFonts w:ascii="Times New Roman" w:hAnsi="Times New Roman" w:cs="Calibri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EC2CF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0047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2CF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179</Words>
  <Characters>1078</Characters>
  <Application>Microsoft Office Outlook</Application>
  <DocSecurity>0</DocSecurity>
  <Lines>0</Lines>
  <Paragraphs>0</Paragraphs>
  <ScaleCrop>false</ScaleCrop>
  <Company>Urząd Miasta Żyrardowa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231/11</dc:title>
  <dc:subject/>
  <dc:creator>Wiesława Wardziak</dc:creator>
  <cp:keywords/>
  <dc:description/>
  <cp:lastModifiedBy>apiszczek</cp:lastModifiedBy>
  <cp:revision>16</cp:revision>
  <cp:lastPrinted>2016-11-18T10:54:00Z</cp:lastPrinted>
  <dcterms:created xsi:type="dcterms:W3CDTF">2015-10-14T14:30:00Z</dcterms:created>
  <dcterms:modified xsi:type="dcterms:W3CDTF">2017-11-27T12:06:00Z</dcterms:modified>
</cp:coreProperties>
</file>